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6C" w:rsidRPr="00FA4A6C" w:rsidRDefault="00FA4A6C" w:rsidP="00FA4A6C">
      <w:pPr>
        <w:pBdr>
          <w:bottom w:val="single" w:sz="12" w:space="1" w:color="auto"/>
        </w:pBd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A4A6C">
        <w:rPr>
          <w:rFonts w:ascii="Arial" w:eastAsia="Calibri" w:hAnsi="Arial" w:cs="Arial"/>
          <w:b/>
          <w:sz w:val="22"/>
          <w:szCs w:val="22"/>
          <w:lang w:eastAsia="en-US"/>
        </w:rPr>
        <w:t>DECLARACIÓ RESPONSABLE DE COMPROMIÍS D’ACREDITACIÓ DEL NIVELL DE CATALÀ EXIGIT EN LA CONVOCATÒRIA PÚBLICA DEL PARC DE SALUT MAR</w:t>
      </w:r>
    </w:p>
    <w:p w:rsidR="00FA4A6C" w:rsidRPr="00FA4A6C" w:rsidRDefault="00FA4A6C" w:rsidP="00FA4A6C">
      <w:pPr>
        <w:tabs>
          <w:tab w:val="left" w:pos="1500"/>
        </w:tabs>
        <w:spacing w:after="160" w:line="259" w:lineRule="auto"/>
        <w:rPr>
          <w:rFonts w:ascii="Arial" w:eastAsia="Calibri" w:hAnsi="Arial" w:cs="Arial"/>
          <w:b/>
          <w:sz w:val="18"/>
          <w:szCs w:val="22"/>
          <w:lang w:eastAsia="en-US"/>
        </w:rPr>
      </w:pPr>
    </w:p>
    <w:p w:rsidR="00FA4A6C" w:rsidRPr="00FA4A6C" w:rsidRDefault="00FA4A6C" w:rsidP="00FA4A6C">
      <w:pPr>
        <w:tabs>
          <w:tab w:val="left" w:pos="1500"/>
        </w:tabs>
        <w:spacing w:after="160" w:line="259" w:lineRule="auto"/>
        <w:rPr>
          <w:rFonts w:ascii="Arial" w:eastAsia="Calibri" w:hAnsi="Arial" w:cs="Arial"/>
          <w:b/>
          <w:sz w:val="18"/>
          <w:szCs w:val="22"/>
          <w:lang w:eastAsia="en-US"/>
        </w:rPr>
      </w:pPr>
    </w:p>
    <w:p w:rsidR="00FA4A6C" w:rsidRPr="00FA4A6C" w:rsidRDefault="00FA4A6C" w:rsidP="00FA4A6C">
      <w:pPr>
        <w:pBdr>
          <w:bottom w:val="single" w:sz="12" w:space="1" w:color="auto"/>
        </w:pBdr>
        <w:tabs>
          <w:tab w:val="left" w:pos="1500"/>
        </w:tabs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A4A6C">
        <w:rPr>
          <w:rFonts w:ascii="Arial" w:eastAsia="Calibri" w:hAnsi="Arial" w:cs="Arial"/>
          <w:b/>
          <w:sz w:val="22"/>
          <w:szCs w:val="22"/>
          <w:lang w:eastAsia="en-US"/>
        </w:rPr>
        <w:t>Dades personals</w:t>
      </w:r>
    </w:p>
    <w:p w:rsidR="00FA4A6C" w:rsidRPr="00FA4A6C" w:rsidRDefault="00FA4A6C" w:rsidP="00FA4A6C">
      <w:pPr>
        <w:spacing w:after="160" w:line="259" w:lineRule="auto"/>
        <w:rPr>
          <w:rFonts w:ascii="Arial" w:eastAsia="Calibri" w:hAnsi="Arial" w:cs="Arial"/>
          <w:sz w:val="28"/>
          <w:szCs w:val="22"/>
          <w:vertAlign w:val="superscript"/>
          <w:lang w:eastAsia="en-US"/>
        </w:rPr>
      </w:pP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>Primer cognom</w:t>
      </w: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ab/>
      </w: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ab/>
        <w:t>Segon cognom</w:t>
      </w: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ab/>
      </w: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ab/>
        <w:t>Nom</w:t>
      </w: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ab/>
      </w: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ab/>
        <w:t>DNI</w:t>
      </w:r>
    </w:p>
    <w:p w:rsidR="00FA4A6C" w:rsidRPr="00FA4A6C" w:rsidRDefault="00FA4A6C" w:rsidP="00FA4A6C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FA4A6C" w:rsidRPr="00FA4A6C" w:rsidRDefault="00FA4A6C" w:rsidP="00FA4A6C">
      <w:pPr>
        <w:tabs>
          <w:tab w:val="left" w:pos="1500"/>
        </w:tabs>
        <w:spacing w:after="160" w:line="259" w:lineRule="auto"/>
        <w:rPr>
          <w:rFonts w:ascii="Arial" w:eastAsia="Calibri" w:hAnsi="Arial" w:cs="Arial"/>
          <w:sz w:val="28"/>
          <w:szCs w:val="22"/>
          <w:vertAlign w:val="superscript"/>
          <w:lang w:eastAsia="en-US"/>
        </w:rPr>
      </w:pP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 xml:space="preserve">Domicili </w:t>
      </w:r>
    </w:p>
    <w:p w:rsidR="00FA4A6C" w:rsidRPr="00FA4A6C" w:rsidRDefault="00FA4A6C" w:rsidP="00FA4A6C">
      <w:pPr>
        <w:pBdr>
          <w:bottom w:val="single" w:sz="4" w:space="1" w:color="auto"/>
        </w:pBdr>
        <w:tabs>
          <w:tab w:val="left" w:pos="1500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A4A6C">
        <w:rPr>
          <w:rFonts w:ascii="Arial" w:eastAsia="Calibri" w:hAnsi="Arial" w:cs="Arial"/>
          <w:sz w:val="22"/>
          <w:szCs w:val="22"/>
          <w:lang w:eastAsia="en-US"/>
        </w:rPr>
        <w:tab/>
      </w:r>
      <w:r w:rsidRPr="00FA4A6C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FA4A6C" w:rsidRPr="00FA4A6C" w:rsidRDefault="00FA4A6C" w:rsidP="00FA4A6C">
      <w:pPr>
        <w:pBdr>
          <w:bottom w:val="single" w:sz="12" w:space="1" w:color="auto"/>
        </w:pBdr>
        <w:tabs>
          <w:tab w:val="left" w:pos="1500"/>
        </w:tabs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A4A6C" w:rsidRPr="00FA4A6C" w:rsidRDefault="00FA4A6C" w:rsidP="00FA4A6C">
      <w:pPr>
        <w:pBdr>
          <w:bottom w:val="single" w:sz="12" w:space="1" w:color="auto"/>
        </w:pBdr>
        <w:tabs>
          <w:tab w:val="left" w:pos="1500"/>
        </w:tabs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A4A6C" w:rsidRPr="00FA4A6C" w:rsidRDefault="00FA4A6C" w:rsidP="00FA4A6C">
      <w:pPr>
        <w:pBdr>
          <w:bottom w:val="single" w:sz="12" w:space="1" w:color="auto"/>
        </w:pBdr>
        <w:tabs>
          <w:tab w:val="left" w:pos="1500"/>
        </w:tabs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A4A6C">
        <w:rPr>
          <w:rFonts w:ascii="Arial" w:eastAsia="Calibri" w:hAnsi="Arial" w:cs="Arial"/>
          <w:b/>
          <w:sz w:val="22"/>
          <w:szCs w:val="22"/>
          <w:lang w:eastAsia="en-US"/>
        </w:rPr>
        <w:t>Declaració responsable</w:t>
      </w:r>
    </w:p>
    <w:p w:rsidR="00FA4A6C" w:rsidRPr="00FA4A6C" w:rsidRDefault="00FA4A6C" w:rsidP="00FA4A6C">
      <w:pPr>
        <w:tabs>
          <w:tab w:val="left" w:pos="1500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4A6C">
        <w:rPr>
          <w:rFonts w:ascii="Arial" w:eastAsia="Calibri" w:hAnsi="Arial" w:cs="Arial"/>
          <w:color w:val="242424"/>
          <w:sz w:val="22"/>
          <w:szCs w:val="22"/>
          <w:shd w:val="clear" w:color="auto" w:fill="FFFFFF"/>
          <w:lang w:eastAsia="en-US"/>
        </w:rPr>
        <w:t>Que em comprometo en un termini màxim de dos anys comptadors a partir de la data de publicació de l’adjudicació de la Convocatòria pública publicada al Diari Oficial de la Ge</w:t>
      </w:r>
      <w:r w:rsidR="00F551F2">
        <w:rPr>
          <w:rFonts w:ascii="Arial" w:eastAsia="Calibri" w:hAnsi="Arial" w:cs="Arial"/>
          <w:color w:val="242424"/>
          <w:sz w:val="22"/>
          <w:szCs w:val="22"/>
          <w:shd w:val="clear" w:color="auto" w:fill="FFFFFF"/>
          <w:lang w:eastAsia="en-US"/>
        </w:rPr>
        <w:t>neralitat de Catalunya en data 7</w:t>
      </w:r>
      <w:r w:rsidRPr="00FA4A6C">
        <w:rPr>
          <w:rFonts w:ascii="Arial" w:eastAsia="Calibri" w:hAnsi="Arial" w:cs="Arial"/>
          <w:color w:val="242424"/>
          <w:sz w:val="22"/>
          <w:szCs w:val="22"/>
          <w:shd w:val="clear" w:color="auto" w:fill="FFFFFF"/>
          <w:lang w:eastAsia="en-US"/>
        </w:rPr>
        <w:t xml:space="preserve"> d’agost de 2023 per a acreditar que compleixo amb el requisit de disposar </w:t>
      </w:r>
      <w:r w:rsidRPr="00FA4A6C">
        <w:rPr>
          <w:rFonts w:ascii="Arial" w:eastAsia="Calibri" w:hAnsi="Arial" w:cs="Arial"/>
          <w:sz w:val="22"/>
          <w:szCs w:val="22"/>
          <w:lang w:eastAsia="en-US"/>
        </w:rPr>
        <w:t>dels coneixements de llengu</w:t>
      </w:r>
      <w:r w:rsidR="00611D90">
        <w:rPr>
          <w:rFonts w:ascii="Arial" w:eastAsia="Calibri" w:hAnsi="Arial" w:cs="Arial"/>
          <w:sz w:val="22"/>
          <w:szCs w:val="22"/>
          <w:lang w:eastAsia="en-US"/>
        </w:rPr>
        <w:t>a catalana nivell suficiència B2 (antic B</w:t>
      </w:r>
      <w:bookmarkStart w:id="0" w:name="_GoBack"/>
      <w:bookmarkEnd w:id="0"/>
      <w:r w:rsidRPr="00FA4A6C">
        <w:rPr>
          <w:rFonts w:ascii="Arial" w:eastAsia="Calibri" w:hAnsi="Arial" w:cs="Arial"/>
          <w:sz w:val="22"/>
          <w:szCs w:val="22"/>
          <w:lang w:eastAsia="en-US"/>
        </w:rPr>
        <w:t>).</w:t>
      </w:r>
    </w:p>
    <w:p w:rsidR="00FA4A6C" w:rsidRPr="00FA4A6C" w:rsidRDefault="00FA4A6C" w:rsidP="00FA4A6C">
      <w:pPr>
        <w:tabs>
          <w:tab w:val="left" w:pos="1500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A4A6C" w:rsidRPr="00FA4A6C" w:rsidRDefault="00FA4A6C" w:rsidP="00FA4A6C">
      <w:pPr>
        <w:tabs>
          <w:tab w:val="left" w:pos="1500"/>
        </w:tabs>
        <w:spacing w:after="160" w:line="259" w:lineRule="auto"/>
        <w:jc w:val="both"/>
        <w:rPr>
          <w:rFonts w:ascii="Arial" w:eastAsia="Calibri" w:hAnsi="Arial" w:cs="Arial"/>
          <w:sz w:val="12"/>
          <w:szCs w:val="22"/>
          <w:lang w:eastAsia="en-US"/>
        </w:rPr>
      </w:pPr>
    </w:p>
    <w:p w:rsidR="00FA4A6C" w:rsidRPr="00FA4A6C" w:rsidRDefault="00FA4A6C" w:rsidP="00FA4A6C">
      <w:pPr>
        <w:spacing w:after="160" w:line="259" w:lineRule="auto"/>
        <w:rPr>
          <w:rFonts w:ascii="Arial" w:eastAsia="Calibri" w:hAnsi="Arial" w:cs="Arial"/>
          <w:sz w:val="28"/>
          <w:szCs w:val="22"/>
          <w:vertAlign w:val="superscript"/>
          <w:lang w:eastAsia="en-US"/>
        </w:rPr>
      </w:pP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>Signatura</w:t>
      </w:r>
    </w:p>
    <w:p w:rsidR="00FA4A6C" w:rsidRPr="00FA4A6C" w:rsidRDefault="00FA4A6C" w:rsidP="00FA4A6C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FA4A6C" w:rsidRPr="00FA4A6C" w:rsidRDefault="00FA4A6C" w:rsidP="00FA4A6C">
      <w:pPr>
        <w:spacing w:after="160" w:line="259" w:lineRule="auto"/>
        <w:rPr>
          <w:rFonts w:ascii="Arial" w:eastAsia="Calibri" w:hAnsi="Arial" w:cs="Arial"/>
          <w:sz w:val="10"/>
          <w:szCs w:val="22"/>
          <w:lang w:eastAsia="en-US"/>
        </w:rPr>
      </w:pPr>
    </w:p>
    <w:p w:rsidR="00FA4A6C" w:rsidRPr="00FA4A6C" w:rsidRDefault="00FA4A6C" w:rsidP="00FA4A6C">
      <w:pPr>
        <w:pBdr>
          <w:bottom w:val="single" w:sz="2" w:space="0" w:color="auto"/>
        </w:pBd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A4A6C">
        <w:rPr>
          <w:rFonts w:ascii="Arial" w:eastAsia="Calibri" w:hAnsi="Arial" w:cs="Arial"/>
          <w:sz w:val="28"/>
          <w:szCs w:val="22"/>
          <w:vertAlign w:val="subscript"/>
          <w:lang w:eastAsia="en-US"/>
        </w:rPr>
        <w:t xml:space="preserve">Localitat i data </w:t>
      </w:r>
    </w:p>
    <w:p w:rsidR="00FA4A6C" w:rsidRPr="00FA4A6C" w:rsidRDefault="00FA4A6C" w:rsidP="00FA4A6C">
      <w:pPr>
        <w:spacing w:after="160" w:line="259" w:lineRule="auto"/>
        <w:jc w:val="both"/>
        <w:rPr>
          <w:rFonts w:ascii="Arial" w:eastAsia="Calibri" w:hAnsi="Arial" w:cs="Arial"/>
          <w:sz w:val="8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4A6C">
        <w:rPr>
          <w:rFonts w:ascii="Arial" w:eastAsia="Calibri" w:hAnsi="Arial" w:cs="Arial"/>
          <w:sz w:val="22"/>
          <w:szCs w:val="22"/>
          <w:lang w:eastAsia="en-US"/>
        </w:rPr>
        <w:t xml:space="preserve">Les dades que ens proporcionis seran tractades de conformitat amb la nostra política de privacitat, consultable a: </w:t>
      </w:r>
      <w:hyperlink r:id="rId10" w:history="1">
        <w:r w:rsidRPr="00FA4A6C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/>
          </w:rPr>
          <w:t>http://www.parcdesalutmar.cat/professionals/privacitat.html</w:t>
        </w:r>
      </w:hyperlink>
    </w:p>
    <w:p w:rsidR="00D34685" w:rsidRPr="005F0744" w:rsidRDefault="00D34685" w:rsidP="005F0744"/>
    <w:sectPr w:rsidR="00D34685" w:rsidRPr="005F0744" w:rsidSect="001607CB">
      <w:headerReference w:type="default" r:id="rId11"/>
      <w:footerReference w:type="default" r:id="rId12"/>
      <w:pgSz w:w="11906" w:h="16838"/>
      <w:pgMar w:top="1417" w:right="1701" w:bottom="1258" w:left="1260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5D3" w:rsidRDefault="00D475D3">
      <w:r>
        <w:separator/>
      </w:r>
    </w:p>
  </w:endnote>
  <w:endnote w:type="continuationSeparator" w:id="0">
    <w:p w:rsidR="00D475D3" w:rsidRDefault="00D4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ana Grotesk Light">
    <w:altName w:val="Liberation Mono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CB" w:rsidRDefault="001607CB" w:rsidP="001607CB">
    <w:pPr>
      <w:pStyle w:val="Textoindependiente"/>
      <w:ind w:left="-567" w:right="5307"/>
      <w:rPr>
        <w:rFonts w:ascii="Banana Grotesk Light" w:hAnsi="Banana Grotesk Light"/>
        <w:color w:val="0033A0"/>
        <w:spacing w:val="-7"/>
        <w:sz w:val="20"/>
      </w:rPr>
    </w:pPr>
    <w:r w:rsidRPr="001607CB">
      <w:rPr>
        <w:rFonts w:ascii="Banana Grotesk Light" w:hAnsi="Banana Grotesk Light"/>
        <w:color w:val="0033A0"/>
        <w:sz w:val="20"/>
      </w:rPr>
      <w:t>Hospital</w:t>
    </w:r>
    <w:r w:rsidRPr="001607CB">
      <w:rPr>
        <w:rFonts w:ascii="Banana Grotesk Light" w:hAnsi="Banana Grotesk Light"/>
        <w:color w:val="0033A0"/>
        <w:spacing w:val="-7"/>
        <w:sz w:val="20"/>
      </w:rPr>
      <w:t xml:space="preserve"> </w:t>
    </w:r>
    <w:r w:rsidRPr="001607CB">
      <w:rPr>
        <w:rFonts w:ascii="Banana Grotesk Light" w:hAnsi="Banana Grotesk Light"/>
        <w:color w:val="0033A0"/>
        <w:sz w:val="20"/>
      </w:rPr>
      <w:t>del</w:t>
    </w:r>
    <w:r w:rsidRPr="001607CB">
      <w:rPr>
        <w:rFonts w:ascii="Banana Grotesk Light" w:hAnsi="Banana Grotesk Light"/>
        <w:color w:val="0033A0"/>
        <w:spacing w:val="-7"/>
        <w:sz w:val="20"/>
      </w:rPr>
      <w:t xml:space="preserve"> </w:t>
    </w:r>
    <w:r w:rsidR="00A07110">
      <w:rPr>
        <w:rFonts w:ascii="Banana Grotesk Light" w:hAnsi="Banana Grotesk Light"/>
        <w:color w:val="0033A0"/>
        <w:sz w:val="20"/>
      </w:rPr>
      <w:t>Mar</w:t>
    </w:r>
  </w:p>
  <w:p w:rsidR="001607CB" w:rsidRDefault="001607CB" w:rsidP="001607CB">
    <w:pPr>
      <w:pStyle w:val="Textoindependiente"/>
      <w:ind w:left="-567" w:right="5307"/>
      <w:rPr>
        <w:rFonts w:ascii="Banana Grotesk Light" w:hAnsi="Banana Grotesk Light"/>
        <w:color w:val="0033A0"/>
        <w:sz w:val="20"/>
      </w:rPr>
    </w:pPr>
    <w:r w:rsidRPr="001607CB">
      <w:rPr>
        <w:rFonts w:ascii="Banana Grotesk Light" w:hAnsi="Banana Grotesk Light"/>
        <w:color w:val="0033A0"/>
        <w:sz w:val="20"/>
      </w:rPr>
      <w:t>Passeig</w:t>
    </w:r>
    <w:r w:rsidRPr="001607CB">
      <w:rPr>
        <w:rFonts w:ascii="Banana Grotesk Light" w:hAnsi="Banana Grotesk Light"/>
        <w:color w:val="0033A0"/>
        <w:spacing w:val="-7"/>
        <w:sz w:val="20"/>
      </w:rPr>
      <w:t xml:space="preserve"> </w:t>
    </w:r>
    <w:r w:rsidRPr="001607CB">
      <w:rPr>
        <w:rFonts w:ascii="Banana Grotesk Light" w:hAnsi="Banana Grotesk Light"/>
        <w:color w:val="0033A0"/>
        <w:sz w:val="20"/>
      </w:rPr>
      <w:t>Marítim,25/29</w:t>
    </w:r>
    <w:r w:rsidRPr="001607CB">
      <w:rPr>
        <w:rFonts w:ascii="Banana Grotesk Light" w:hAnsi="Banana Grotesk Light"/>
        <w:color w:val="0033A0"/>
        <w:spacing w:val="-7"/>
        <w:sz w:val="20"/>
      </w:rPr>
      <w:t xml:space="preserve"> </w:t>
    </w:r>
    <w:r w:rsidRPr="001607CB">
      <w:rPr>
        <w:rFonts w:ascii="Banana Grotesk Light" w:hAnsi="Banana Grotesk Light"/>
        <w:color w:val="0033A0"/>
        <w:sz w:val="20"/>
      </w:rPr>
      <w:t>| 08</w:t>
    </w:r>
    <w:r>
      <w:rPr>
        <w:rFonts w:ascii="Banana Grotesk Light" w:hAnsi="Banana Grotesk Light"/>
        <w:color w:val="0033A0"/>
        <w:sz w:val="20"/>
      </w:rPr>
      <w:t xml:space="preserve">003 </w:t>
    </w:r>
  </w:p>
  <w:p w:rsidR="001607CB" w:rsidRPr="001607CB" w:rsidRDefault="00A07110" w:rsidP="001607CB">
    <w:pPr>
      <w:pStyle w:val="Textoindependiente"/>
      <w:ind w:left="-567" w:right="5307"/>
      <w:rPr>
        <w:rFonts w:ascii="Banana Grotesk Light" w:hAnsi="Banana Grotesk Light"/>
        <w:color w:val="0033A0"/>
        <w:spacing w:val="-7"/>
        <w:sz w:val="20"/>
      </w:rPr>
    </w:pPr>
    <w:r>
      <w:rPr>
        <w:rFonts w:ascii="Banana Grotesk Light" w:hAnsi="Banana Grotesk Light"/>
        <w:color w:val="0033A0"/>
        <w:sz w:val="20"/>
      </w:rPr>
      <w:t>Barcelona | Telèfon 932 483000</w:t>
    </w:r>
  </w:p>
  <w:p w:rsidR="001607CB" w:rsidRPr="001607CB" w:rsidRDefault="001607CB" w:rsidP="001607CB">
    <w:pPr>
      <w:pStyle w:val="Textoindependiente"/>
      <w:ind w:left="-567" w:right="5307"/>
      <w:rPr>
        <w:rFonts w:ascii="Banana Grotesk Light" w:hAnsi="Banana Grotesk Light"/>
        <w:color w:val="0033A0"/>
        <w:sz w:val="20"/>
      </w:rPr>
    </w:pPr>
    <w:r w:rsidRPr="001607CB">
      <w:rPr>
        <w:rFonts w:ascii="Banana Grotesk Light" w:hAnsi="Banana Grotesk Light"/>
        <w:color w:val="0033A0"/>
        <w:spacing w:val="-2"/>
        <w:sz w:val="20"/>
      </w:rPr>
      <w:t>hospitaldelmar.cat</w:t>
    </w:r>
  </w:p>
  <w:p w:rsidR="004D0F69" w:rsidRDefault="004D0F69">
    <w:pPr>
      <w:pStyle w:val="Piedepgina"/>
      <w:ind w:left="360"/>
      <w:rPr>
        <w:rFonts w:ascii="Helvetica" w:hAnsi="Helvetica"/>
        <w:b/>
        <w:color w:val="00000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5D3" w:rsidRDefault="00D475D3">
      <w:r>
        <w:separator/>
      </w:r>
    </w:p>
  </w:footnote>
  <w:footnote w:type="continuationSeparator" w:id="0">
    <w:p w:rsidR="00D475D3" w:rsidRDefault="00D47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69" w:rsidRDefault="001607CB" w:rsidP="001607CB">
    <w:pPr>
      <w:pStyle w:val="Encabezado"/>
      <w:ind w:left="-567"/>
    </w:pPr>
    <w:r>
      <w:rPr>
        <w:noProof/>
        <w:sz w:val="20"/>
        <w:lang w:val="es-ES"/>
      </w:rPr>
      <w:drawing>
        <wp:inline distT="0" distB="0" distL="0" distR="0" wp14:anchorId="707E8ACD" wp14:editId="419FCF49">
          <wp:extent cx="2578063" cy="557974"/>
          <wp:effectExtent l="0" t="0" r="0" b="0"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8063" cy="55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0F69" w:rsidRDefault="004D0F69">
    <w:pPr>
      <w:pStyle w:val="Encabezado"/>
      <w:ind w:left="180"/>
    </w:pPr>
  </w:p>
  <w:p w:rsidR="004D0F69" w:rsidRDefault="00AD2A96">
    <w:pPr>
      <w:pStyle w:val="Encabezado"/>
      <w:ind w:left="180"/>
    </w:pPr>
    <w:r>
      <w:rPr>
        <w:noProof/>
        <w:sz w:val="20"/>
        <w:szCs w:val="20"/>
        <w:lang w:val="es-ES"/>
      </w:rPr>
      <w:drawing>
        <wp:anchor distT="0" distB="0" distL="114300" distR="114300" simplePos="0" relativeHeight="251659264" behindDoc="0" locked="0" layoutInCell="1" allowOverlap="1" wp14:anchorId="3D8BFBF5" wp14:editId="3E4DABEA">
          <wp:simplePos x="0" y="0"/>
          <wp:positionH relativeFrom="margin">
            <wp:posOffset>6457950</wp:posOffset>
          </wp:positionH>
          <wp:positionV relativeFrom="margin">
            <wp:posOffset>3359780</wp:posOffset>
          </wp:positionV>
          <wp:extent cx="295316" cy="5801535"/>
          <wp:effectExtent l="0" t="0" r="9525" b="889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ptura_0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316" cy="5801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C4104"/>
    <w:multiLevelType w:val="singleLevel"/>
    <w:tmpl w:val="15885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B7212B"/>
    <w:multiLevelType w:val="singleLevel"/>
    <w:tmpl w:val="2CE46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071A9C"/>
    <w:multiLevelType w:val="hybridMultilevel"/>
    <w:tmpl w:val="339A0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37324"/>
    <w:multiLevelType w:val="singleLevel"/>
    <w:tmpl w:val="15885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B80FD1"/>
    <w:multiLevelType w:val="singleLevel"/>
    <w:tmpl w:val="15885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6A6023"/>
    <w:multiLevelType w:val="singleLevel"/>
    <w:tmpl w:val="C90428D0"/>
    <w:lvl w:ilvl="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525505F"/>
    <w:multiLevelType w:val="hybridMultilevel"/>
    <w:tmpl w:val="F3F6A75E"/>
    <w:lvl w:ilvl="0" w:tplc="6C5A5B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DAF0526"/>
    <w:multiLevelType w:val="multilevel"/>
    <w:tmpl w:val="689A66FE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1EBE05D8"/>
    <w:multiLevelType w:val="hybridMultilevel"/>
    <w:tmpl w:val="6DFCFD3C"/>
    <w:lvl w:ilvl="0" w:tplc="356E3D2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213F2B9F"/>
    <w:multiLevelType w:val="singleLevel"/>
    <w:tmpl w:val="2D1A9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1" w15:restartNumberingAfterBreak="0">
    <w:nsid w:val="23F92F9E"/>
    <w:multiLevelType w:val="hybridMultilevel"/>
    <w:tmpl w:val="175ECDCA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19C274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B2C7131"/>
    <w:multiLevelType w:val="hybridMultilevel"/>
    <w:tmpl w:val="439E51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90EAE"/>
    <w:multiLevelType w:val="hybridMultilevel"/>
    <w:tmpl w:val="986A84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14B61"/>
    <w:multiLevelType w:val="hybridMultilevel"/>
    <w:tmpl w:val="186C4DD8"/>
    <w:lvl w:ilvl="0" w:tplc="8834DAE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51441"/>
    <w:multiLevelType w:val="singleLevel"/>
    <w:tmpl w:val="2D1A9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 w15:restartNumberingAfterBreak="0">
    <w:nsid w:val="38BD7B69"/>
    <w:multiLevelType w:val="hybridMultilevel"/>
    <w:tmpl w:val="6A6E59A2"/>
    <w:lvl w:ilvl="0" w:tplc="2012D6A0">
      <w:start w:val="1"/>
      <w:numFmt w:val="none"/>
      <w:lvlText w:val="d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2A4D18">
      <w:start w:val="1"/>
      <w:numFmt w:val="lowerLetter"/>
      <w:lvlText w:val="e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D90B1B"/>
    <w:multiLevelType w:val="hybridMultilevel"/>
    <w:tmpl w:val="D34ED9FC"/>
    <w:lvl w:ilvl="0" w:tplc="C90428D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96DB4"/>
    <w:multiLevelType w:val="hybridMultilevel"/>
    <w:tmpl w:val="A892883A"/>
    <w:lvl w:ilvl="0" w:tplc="326CE26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F0966"/>
    <w:multiLevelType w:val="hybridMultilevel"/>
    <w:tmpl w:val="109EF362"/>
    <w:lvl w:ilvl="0" w:tplc="0756E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8F"/>
    <w:multiLevelType w:val="hybridMultilevel"/>
    <w:tmpl w:val="453ED9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101B7"/>
    <w:multiLevelType w:val="hybridMultilevel"/>
    <w:tmpl w:val="0ACED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26DC4"/>
    <w:multiLevelType w:val="singleLevel"/>
    <w:tmpl w:val="872E8FA4"/>
    <w:lvl w:ilvl="0">
      <w:start w:val="2"/>
      <w:numFmt w:val="lowerLetter"/>
      <w:lvlText w:val="%1)"/>
      <w:lvlJc w:val="left"/>
      <w:pPr>
        <w:tabs>
          <w:tab w:val="num" w:pos="421"/>
        </w:tabs>
        <w:ind w:left="421" w:hanging="420"/>
      </w:pPr>
      <w:rPr>
        <w:rFonts w:hint="default"/>
      </w:rPr>
    </w:lvl>
  </w:abstractNum>
  <w:abstractNum w:abstractNumId="23" w15:restartNumberingAfterBreak="0">
    <w:nsid w:val="53761628"/>
    <w:multiLevelType w:val="singleLevel"/>
    <w:tmpl w:val="F52A10B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63037C2"/>
    <w:multiLevelType w:val="hybridMultilevel"/>
    <w:tmpl w:val="BD68CDE6"/>
    <w:lvl w:ilvl="0" w:tplc="6C5A5BF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7244036"/>
    <w:multiLevelType w:val="hybridMultilevel"/>
    <w:tmpl w:val="52969F26"/>
    <w:lvl w:ilvl="0" w:tplc="F2401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F7D54"/>
    <w:multiLevelType w:val="hybridMultilevel"/>
    <w:tmpl w:val="BE14B1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A1B2D"/>
    <w:multiLevelType w:val="singleLevel"/>
    <w:tmpl w:val="7F6E233A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BC55091"/>
    <w:multiLevelType w:val="multilevel"/>
    <w:tmpl w:val="689A66FE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29" w15:restartNumberingAfterBreak="0">
    <w:nsid w:val="5BCE354D"/>
    <w:multiLevelType w:val="hybridMultilevel"/>
    <w:tmpl w:val="33885D88"/>
    <w:lvl w:ilvl="0" w:tplc="9BBAA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FF60B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D13D3F"/>
    <w:multiLevelType w:val="hybridMultilevel"/>
    <w:tmpl w:val="B0CC03E8"/>
    <w:lvl w:ilvl="0" w:tplc="019C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41B00"/>
    <w:multiLevelType w:val="singleLevel"/>
    <w:tmpl w:val="23ECA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6684D55"/>
    <w:multiLevelType w:val="singleLevel"/>
    <w:tmpl w:val="2CE46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8937B88"/>
    <w:multiLevelType w:val="multilevel"/>
    <w:tmpl w:val="D668FB42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ind w:left="177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34" w15:restartNumberingAfterBreak="0">
    <w:nsid w:val="7ABF415D"/>
    <w:multiLevelType w:val="hybridMultilevel"/>
    <w:tmpl w:val="A40030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5425C"/>
    <w:multiLevelType w:val="hybridMultilevel"/>
    <w:tmpl w:val="79867110"/>
    <w:lvl w:ilvl="0" w:tplc="019C27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6"/>
  </w:num>
  <w:num w:numId="5">
    <w:abstractNumId w:val="13"/>
  </w:num>
  <w:num w:numId="6">
    <w:abstractNumId w:val="12"/>
  </w:num>
  <w:num w:numId="7">
    <w:abstractNumId w:val="3"/>
  </w:num>
  <w:num w:numId="8">
    <w:abstractNumId w:val="29"/>
  </w:num>
  <w:num w:numId="9">
    <w:abstractNumId w:val="4"/>
  </w:num>
  <w:num w:numId="10">
    <w:abstractNumId w:val="1"/>
  </w:num>
  <w:num w:numId="11">
    <w:abstractNumId w:val="5"/>
  </w:num>
  <w:num w:numId="12">
    <w:abstractNumId w:val="6"/>
  </w:num>
  <w:num w:numId="13">
    <w:abstractNumId w:val="34"/>
  </w:num>
  <w:num w:numId="14">
    <w:abstractNumId w:val="19"/>
  </w:num>
  <w:num w:numId="15">
    <w:abstractNumId w:val="23"/>
  </w:num>
  <w:num w:numId="16">
    <w:abstractNumId w:val="31"/>
  </w:num>
  <w:num w:numId="17">
    <w:abstractNumId w:val="27"/>
  </w:num>
  <w:num w:numId="18">
    <w:abstractNumId w:val="32"/>
  </w:num>
  <w:num w:numId="19">
    <w:abstractNumId w:val="2"/>
  </w:num>
  <w:num w:numId="20">
    <w:abstractNumId w:val="25"/>
  </w:num>
  <w:num w:numId="21">
    <w:abstractNumId w:val="9"/>
  </w:num>
  <w:num w:numId="22">
    <w:abstractNumId w:val="15"/>
  </w:num>
  <w:num w:numId="23">
    <w:abstractNumId w:val="10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22"/>
  </w:num>
  <w:num w:numId="26">
    <w:abstractNumId w:val="16"/>
  </w:num>
  <w:num w:numId="27">
    <w:abstractNumId w:val="18"/>
  </w:num>
  <w:num w:numId="28">
    <w:abstractNumId w:val="8"/>
  </w:num>
  <w:num w:numId="29">
    <w:abstractNumId w:val="28"/>
  </w:num>
  <w:num w:numId="30">
    <w:abstractNumId w:val="33"/>
  </w:num>
  <w:num w:numId="31">
    <w:abstractNumId w:val="24"/>
  </w:num>
  <w:num w:numId="32">
    <w:abstractNumId w:val="7"/>
  </w:num>
  <w:num w:numId="33">
    <w:abstractNumId w:val="30"/>
  </w:num>
  <w:num w:numId="34">
    <w:abstractNumId w:val="35"/>
  </w:num>
  <w:num w:numId="35">
    <w:abstractNumId w:val="17"/>
  </w:num>
  <w:num w:numId="36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10"/>
    <w:rsid w:val="000473C5"/>
    <w:rsid w:val="00076FEC"/>
    <w:rsid w:val="001607CB"/>
    <w:rsid w:val="00187540"/>
    <w:rsid w:val="0019214C"/>
    <w:rsid w:val="001C70A9"/>
    <w:rsid w:val="00206503"/>
    <w:rsid w:val="00212ACF"/>
    <w:rsid w:val="0029731D"/>
    <w:rsid w:val="002C4D3A"/>
    <w:rsid w:val="00313410"/>
    <w:rsid w:val="00342173"/>
    <w:rsid w:val="003B6267"/>
    <w:rsid w:val="004239CD"/>
    <w:rsid w:val="004D0F69"/>
    <w:rsid w:val="00563E78"/>
    <w:rsid w:val="005B7711"/>
    <w:rsid w:val="005F0744"/>
    <w:rsid w:val="00611D90"/>
    <w:rsid w:val="00696AE6"/>
    <w:rsid w:val="007A4248"/>
    <w:rsid w:val="009F53FB"/>
    <w:rsid w:val="00A0048F"/>
    <w:rsid w:val="00A07110"/>
    <w:rsid w:val="00A3069F"/>
    <w:rsid w:val="00AD2A96"/>
    <w:rsid w:val="00B10DC0"/>
    <w:rsid w:val="00B37875"/>
    <w:rsid w:val="00C32338"/>
    <w:rsid w:val="00C9572E"/>
    <w:rsid w:val="00CF4497"/>
    <w:rsid w:val="00D34685"/>
    <w:rsid w:val="00D36C70"/>
    <w:rsid w:val="00D475D3"/>
    <w:rsid w:val="00F102ED"/>
    <w:rsid w:val="00F551F2"/>
    <w:rsid w:val="00FA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0354DE"/>
  <w15:chartTrackingRefBased/>
  <w15:docId w15:val="{354AEB7F-94B2-4EC7-915E-9663FA7D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7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360"/>
      <w:outlineLvl w:val="0"/>
    </w:pPr>
    <w:rPr>
      <w:rFonts w:ascii="Helvetica" w:hAnsi="Helvetica"/>
      <w:b/>
      <w:bCs/>
      <w:color w:val="000000"/>
      <w:sz w:val="16"/>
      <w:szCs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color w:val="00000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extodebloque">
    <w:name w:val="Block Text"/>
    <w:basedOn w:val="Normal"/>
    <w:semiHidden/>
    <w:pPr>
      <w:spacing w:line="360" w:lineRule="auto"/>
      <w:ind w:left="360" w:right="125"/>
    </w:pPr>
    <w:rPr>
      <w:rFonts w:ascii="Helvetica" w:hAnsi="Helvetica"/>
      <w:sz w:val="20"/>
      <w:szCs w:val="20"/>
    </w:rPr>
  </w:style>
  <w:style w:type="paragraph" w:styleId="Textoindependiente">
    <w:name w:val="Body Text"/>
    <w:basedOn w:val="Normal"/>
    <w:semiHidden/>
    <w:rPr>
      <w:sz w:val="28"/>
      <w:szCs w:val="20"/>
    </w:rPr>
  </w:style>
  <w:style w:type="paragraph" w:styleId="Textoindependiente2">
    <w:name w:val="Body Text 2"/>
    <w:basedOn w:val="Normal"/>
    <w:semiHidden/>
    <w:rPr>
      <w:b/>
      <w:sz w:val="28"/>
      <w:szCs w:val="20"/>
    </w:rPr>
  </w:style>
  <w:style w:type="paragraph" w:styleId="Sangradetextonormal">
    <w:name w:val="Body Text Indent"/>
    <w:basedOn w:val="Normal"/>
    <w:semiHidden/>
    <w:pPr>
      <w:ind w:left="360"/>
    </w:pPr>
    <w:rPr>
      <w:rFonts w:ascii="Arial Narrow" w:hAnsi="Arial Narrow" w:cs="Arial"/>
      <w:b/>
      <w:sz w:val="20"/>
      <w:lang w:val="es-ES_tradnl"/>
    </w:rPr>
  </w:style>
  <w:style w:type="paragraph" w:styleId="Sangra2detindependiente">
    <w:name w:val="Body Text Indent 2"/>
    <w:basedOn w:val="Normal"/>
    <w:semiHidden/>
    <w:pPr>
      <w:ind w:left="360"/>
      <w:jc w:val="both"/>
    </w:pPr>
    <w:rPr>
      <w:rFonts w:ascii="Arial" w:hAnsi="Arial" w:cs="Arial"/>
      <w:color w:val="000000"/>
      <w:sz w:val="23"/>
    </w:rPr>
  </w:style>
  <w:style w:type="character" w:customStyle="1" w:styleId="EncabezadoCar">
    <w:name w:val="Encabezado Car"/>
    <w:basedOn w:val="Fuentedeprrafopredeter"/>
    <w:link w:val="Encabezado"/>
    <w:semiHidden/>
    <w:rsid w:val="00A07110"/>
    <w:rPr>
      <w:sz w:val="24"/>
      <w:szCs w:val="24"/>
      <w:lang w:val="es-ES" w:eastAsia="es-ES"/>
    </w:rPr>
  </w:style>
  <w:style w:type="character" w:customStyle="1" w:styleId="hiddengreenerror">
    <w:name w:val="hiddengreenerror"/>
    <w:basedOn w:val="Fuentedeprrafopredeter"/>
    <w:rsid w:val="004239C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36C7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36C70"/>
    <w:rPr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F10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D34685"/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4685"/>
    <w:rPr>
      <w:rFonts w:ascii="Arial" w:hAnsi="Arial"/>
      <w:lang w:eastAsia="es-ES"/>
    </w:rPr>
  </w:style>
  <w:style w:type="character" w:styleId="Refdenotaalpie">
    <w:name w:val="footnote reference"/>
    <w:uiPriority w:val="99"/>
    <w:semiHidden/>
    <w:rsid w:val="00D3468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D34685"/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34685"/>
    <w:rPr>
      <w:rFonts w:ascii="Arial" w:hAnsi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arcdesalutmar.cat/professionals/privacitat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4343\Downloads\word-corporatiu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e99119-9a7a-44fb-a80a-ae282fdce902">
      <Terms xmlns="http://schemas.microsoft.com/office/infopath/2007/PartnerControls"/>
    </lcf76f155ced4ddcb4097134ff3c332f>
    <TaxCatchAll xmlns="9f1fab8f-f83f-44b9-a78e-f0f12fbd9e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5A2F2721C70E4FAECCC4032F667A5B" ma:contentTypeVersion="10" ma:contentTypeDescription="Crear nuevo documento." ma:contentTypeScope="" ma:versionID="441745ea1ebfedc13042c866c1b14333">
  <xsd:schema xmlns:xsd="http://www.w3.org/2001/XMLSchema" xmlns:xs="http://www.w3.org/2001/XMLSchema" xmlns:p="http://schemas.microsoft.com/office/2006/metadata/properties" xmlns:ns2="14e99119-9a7a-44fb-a80a-ae282fdce902" xmlns:ns3="9f1fab8f-f83f-44b9-a78e-f0f12fbd9e69" targetNamespace="http://schemas.microsoft.com/office/2006/metadata/properties" ma:root="true" ma:fieldsID="70315c8a7c8e039a4e7c3133d0d5a536" ns2:_="" ns3:_="">
    <xsd:import namespace="14e99119-9a7a-44fb-a80a-ae282fdce902"/>
    <xsd:import namespace="9f1fab8f-f83f-44b9-a78e-f0f12fbd9e6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99119-9a7a-44fb-a80a-ae282fdce90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1462b4f0-8a89-4a64-814a-0d5b106c13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fab8f-f83f-44b9-a78e-f0f12fbd9e6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d17ea6f-efe3-4fe6-b353-0f147887560d}" ma:internalName="TaxCatchAll" ma:showField="CatchAllData" ma:web="9f1fab8f-f83f-44b9-a78e-f0f12fbd9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EAE12-4EC5-452F-8D76-4C35ED652CC2}">
  <ds:schemaRefs>
    <ds:schemaRef ds:uri="http://schemas.microsoft.com/office/2006/metadata/properties"/>
    <ds:schemaRef ds:uri="http://schemas.microsoft.com/office/infopath/2007/PartnerControls"/>
    <ds:schemaRef ds:uri="14e99119-9a7a-44fb-a80a-ae282fdce902"/>
    <ds:schemaRef ds:uri="9f1fab8f-f83f-44b9-a78e-f0f12fbd9e69"/>
  </ds:schemaRefs>
</ds:datastoreItem>
</file>

<file path=customXml/itemProps2.xml><?xml version="1.0" encoding="utf-8"?>
<ds:datastoreItem xmlns:ds="http://schemas.openxmlformats.org/officeDocument/2006/customXml" ds:itemID="{E2C5894A-F711-46DE-8320-8A3EA0468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173FE-9FC2-49AB-B4D2-70539FBB1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99119-9a7a-44fb-a80a-ae282fdce902"/>
    <ds:schemaRef ds:uri="9f1fab8f-f83f-44b9-a78e-f0f12fbd9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word-corporatiu</Template>
  <TotalTime>49</TotalTime>
  <Pages>1</Pages>
  <Words>111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 i cognoms (persona destinatària)</vt:lpstr>
    </vt:vector>
  </TitlesOfParts>
  <Company>Dark</Company>
  <LinksUpToDate>false</LinksUpToDate>
  <CharactersWithSpaces>869</CharactersWithSpaces>
  <SharedDoc>false</SharedDoc>
  <HLinks>
    <vt:vector size="12" baseType="variant">
      <vt:variant>
        <vt:i4>4522090</vt:i4>
      </vt:variant>
      <vt:variant>
        <vt:i4>-1</vt:i4>
      </vt:variant>
      <vt:variant>
        <vt:i4>2049</vt:i4>
      </vt:variant>
      <vt:variant>
        <vt:i4>1</vt:i4>
      </vt:variant>
      <vt:variant>
        <vt:lpwstr>..\logos definitius\logos\PARC DE SALUT\parcsalut_rgb.jpg</vt:lpwstr>
      </vt:variant>
      <vt:variant>
        <vt:lpwstr/>
      </vt:variant>
      <vt:variant>
        <vt:i4>3080300</vt:i4>
      </vt:variant>
      <vt:variant>
        <vt:i4>-1</vt:i4>
      </vt:variant>
      <vt:variant>
        <vt:i4>2051</vt:i4>
      </vt:variant>
      <vt:variant>
        <vt:i4>1</vt:i4>
      </vt:variant>
      <vt:variant>
        <vt:lpwstr>..\NIF_NOU.tif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 (persona destinatària)</dc:title>
  <dc:subject/>
  <dc:creator>Vanesa Balsells de Sola</dc:creator>
  <cp:keywords/>
  <dc:description/>
  <cp:lastModifiedBy>Paula Lopez Aguilera (66513)</cp:lastModifiedBy>
  <cp:revision>18</cp:revision>
  <cp:lastPrinted>2010-05-10T10:36:00Z</cp:lastPrinted>
  <dcterms:created xsi:type="dcterms:W3CDTF">2023-06-15T13:07:00Z</dcterms:created>
  <dcterms:modified xsi:type="dcterms:W3CDTF">2023-08-07T09:16:00Z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0x010100205A2F2721C70E4FAECCC4032F667A5B</vt:lpwstr>
  </property>
</Properties>
</file>